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22"/>
        <w:gridCol w:w="239"/>
        <w:gridCol w:w="1297"/>
        <w:gridCol w:w="1920"/>
        <w:gridCol w:w="483"/>
        <w:gridCol w:w="837"/>
        <w:gridCol w:w="1392"/>
        <w:gridCol w:w="42"/>
        <w:gridCol w:w="6"/>
        <w:gridCol w:w="26"/>
      </w:tblGrid>
      <w:tr w:rsidR="005E3B92" w:rsidRPr="00EC69F3" w:rsidTr="001F1F87">
        <w:trPr>
          <w:cantSplit/>
          <w:trHeight w:val="400"/>
          <w:tblHeader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5"/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5E3B92" w:rsidRPr="00EC69F3" w:rsidTr="001F1F87">
        <w:trPr>
          <w:cantSplit/>
        </w:trPr>
        <w:tc>
          <w:tcPr>
            <w:tcW w:w="4606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lang w:val="en-GB"/>
              </w:rPr>
              <w:t>Personal d</w:t>
            </w:r>
            <w:r w:rsidR="00EC69F3" w:rsidRPr="00EC69F3">
              <w:rPr>
                <w:rFonts w:ascii="Verdana" w:hAnsi="Verdana"/>
                <w:b/>
                <w:lang w:val="en-GB"/>
              </w:rPr>
              <w:t>ata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right w:val="nil"/>
            </w:tcBorders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5"/>
            <w:tcBorders>
              <w:left w:val="nil"/>
              <w:right w:val="nil"/>
            </w:tcBorders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6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955691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C69F3" w:rsidRPr="00087B2D" w:rsidRDefault="00EC69F3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3D74" w:rsidRDefault="00683D74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Haupt-/Volksschulabschluss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Abitur/Fachabitur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craftsman/technican/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  <w:tr w:rsidR="00683D74" w:rsidRPr="00EC69F3" w:rsidTr="001F1F87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1F1F87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(calender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FB43C3" w:rsidRPr="00FB43C3" w:rsidTr="001F1F87">
        <w:trPr>
          <w:gridAfter w:val="3"/>
          <w:wAfter w:w="74" w:type="dxa"/>
          <w:cantSplit/>
          <w:trHeight w:val="70"/>
        </w:trPr>
        <w:tc>
          <w:tcPr>
            <w:tcW w:w="9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3C3" w:rsidRPr="00FB43C3" w:rsidRDefault="00FB43C3" w:rsidP="0061324A">
            <w:pPr>
              <w:spacing w:before="120"/>
              <w:rPr>
                <w:rFonts w:ascii="Verdana" w:hAnsi="Verdana"/>
                <w:b/>
                <w:lang w:val="en-US"/>
              </w:rPr>
            </w:pPr>
          </w:p>
        </w:tc>
      </w:tr>
      <w:tr w:rsidR="00750DAC" w:rsidRPr="00955691" w:rsidTr="001F1F87">
        <w:trPr>
          <w:gridAfter w:val="3"/>
          <w:wAfter w:w="74" w:type="dxa"/>
          <w:cantSplit/>
          <w:trHeight w:val="70"/>
        </w:trPr>
        <w:tc>
          <w:tcPr>
            <w:tcW w:w="92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DAC" w:rsidRPr="00FB43C3" w:rsidRDefault="00FB43C3" w:rsidP="0061324A">
            <w:pPr>
              <w:spacing w:before="120"/>
              <w:rPr>
                <w:rFonts w:ascii="Verdana" w:hAnsi="Verdana"/>
                <w:lang w:val="en-US"/>
              </w:rPr>
            </w:pPr>
            <w:r w:rsidRPr="00FB43C3">
              <w:rPr>
                <w:rFonts w:ascii="Verdana" w:hAnsi="Verdana"/>
                <w:b/>
                <w:lang w:val="en-US"/>
              </w:rPr>
              <w:lastRenderedPageBreak/>
              <w:t>Electronical acceptance of certificates</w:t>
            </w:r>
            <w:r w:rsidR="00750DAC" w:rsidRPr="00FB43C3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955691" w:rsidTr="001F1F87">
        <w:trPr>
          <w:gridAfter w:val="2"/>
          <w:wAfter w:w="32" w:type="dxa"/>
          <w:cantSplit/>
          <w:trHeight w:val="345"/>
        </w:trPr>
        <w:tc>
          <w:tcPr>
            <w:tcW w:w="9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 für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955691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6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955691" w:rsidTr="001F1F87">
        <w:trPr>
          <w:gridAfter w:val="1"/>
          <w:wAfter w:w="26" w:type="dxa"/>
          <w:cantSplit/>
        </w:trPr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3309" w:type="dxa"/>
            <w:gridSpan w:val="3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5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1F1F87">
        <w:trPr>
          <w:gridAfter w:val="1"/>
          <w:wAfter w:w="26" w:type="dxa"/>
          <w:cantSplit/>
        </w:trPr>
        <w:tc>
          <w:tcPr>
            <w:tcW w:w="3309" w:type="dxa"/>
            <w:gridSpan w:val="3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5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</w:tr>
      <w:tr w:rsidR="00541DD7" w:rsidRPr="00EC69F3" w:rsidTr="001F1F87">
        <w:trPr>
          <w:gridAfter w:val="1"/>
          <w:wAfter w:w="26" w:type="dxa"/>
          <w:cantSplit/>
        </w:trPr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955691" w:rsidTr="001F1F87">
        <w:trPr>
          <w:gridAfter w:val="1"/>
          <w:wAfter w:w="26" w:type="dxa"/>
          <w:cantSplit/>
        </w:trPr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4B1DC8">
        <w:trPr>
          <w:gridAfter w:val="1"/>
          <w:wAfter w:w="26" w:type="dxa"/>
          <w:cantSplit/>
          <w:trHeight w:val="482"/>
        </w:trPr>
        <w:tc>
          <w:tcPr>
            <w:tcW w:w="46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Parenthood</w:t>
            </w:r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yes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4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FB43C3" w:rsidRPr="00EC69F3" w:rsidTr="001F1F87">
        <w:trPr>
          <w:gridAfter w:val="1"/>
          <w:wAfter w:w="26" w:type="dxa"/>
          <w:cantSplit/>
          <w:trHeight w:val="1531"/>
        </w:trPr>
        <w:tc>
          <w:tcPr>
            <w:tcW w:w="7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3C3" w:rsidRPr="00405735" w:rsidRDefault="00FB43C3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3C3" w:rsidRPr="00EC69F3" w:rsidRDefault="00FB43C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7009" w:type="dxa"/>
            <w:gridSpan w:val="6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1F1F87">
        <w:trPr>
          <w:gridAfter w:val="1"/>
          <w:wAfter w:w="26" w:type="dxa"/>
          <w:cantSplit/>
          <w:trHeight w:val="2641"/>
        </w:trPr>
        <w:tc>
          <w:tcPr>
            <w:tcW w:w="307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gridSpan w:val="2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3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gridSpan w:val="3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955691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955691" w:rsidRDefault="00955691">
      <w:pPr>
        <w:rPr>
          <w:rFonts w:ascii="Verdana" w:hAnsi="Verdana"/>
          <w:lang w:val="en-GB"/>
        </w:rPr>
      </w:pPr>
      <w:bookmarkStart w:id="0" w:name="_GoBack"/>
      <w:bookmarkEnd w:id="0"/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955691" w:rsidRDefault="00955691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955691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7"/>
      <w:footerReference w:type="default" r:id="rId8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63" w:rsidRDefault="00584963">
      <w:r>
        <w:separator/>
      </w:r>
    </w:p>
  </w:endnote>
  <w:endnote w:type="continuationSeparator" w:id="0">
    <w:p w:rsidR="00584963" w:rsidRDefault="0058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955691">
            <w:rPr>
              <w:rStyle w:val="Seitenzahl"/>
              <w:b/>
              <w:noProof/>
              <w:sz w:val="24"/>
              <w:szCs w:val="24"/>
              <w:lang w:val="en-GB"/>
            </w:rPr>
            <w:t>4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114782">
      <w:rPr>
        <w:rFonts w:ascii="Verdana" w:hAnsi="Verdana"/>
        <w:sz w:val="18"/>
        <w:szCs w:val="18"/>
        <w:lang w:val="en-GB"/>
      </w:rPr>
      <w:t>2017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63" w:rsidRDefault="00584963">
      <w:r>
        <w:separator/>
      </w:r>
    </w:p>
  </w:footnote>
  <w:footnote w:type="continuationSeparator" w:id="0">
    <w:p w:rsidR="00584963" w:rsidRDefault="0058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955691">
          <w:pPr>
            <w:pStyle w:val="Kopfzeile"/>
            <w:jc w:val="right"/>
            <w:rPr>
              <w:rFonts w:ascii="Verdana" w:hAnsi="Verdana"/>
              <w:lang w:val="en-GB"/>
            </w:rPr>
          </w:pPr>
          <w:r w:rsidRPr="001C016A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12A671A5" wp14:editId="1662929F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2009775" cy="1142308"/>
                <wp:effectExtent l="0" t="0" r="0" b="1270"/>
                <wp:wrapNone/>
                <wp:docPr id="3" name="Grafik 3" descr="O:\Wagner\Steuerteam\Steuerteam Logo weiß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Wagner\Steuerteam\Steuerteam Logo weiß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4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87B2D"/>
    <w:rsid w:val="00114782"/>
    <w:rsid w:val="00146E9F"/>
    <w:rsid w:val="00150A5D"/>
    <w:rsid w:val="001F1F87"/>
    <w:rsid w:val="00224510"/>
    <w:rsid w:val="00254D2D"/>
    <w:rsid w:val="002575A2"/>
    <w:rsid w:val="0025760A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959C0"/>
    <w:rsid w:val="007D6E18"/>
    <w:rsid w:val="00840C01"/>
    <w:rsid w:val="00860286"/>
    <w:rsid w:val="008833E1"/>
    <w:rsid w:val="008D05CA"/>
    <w:rsid w:val="008D6807"/>
    <w:rsid w:val="00955691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  <w14:docId w14:val="495CB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3A035739</Template>
  <TotalTime>0</TotalTime>
  <Pages>4</Pages>
  <Words>497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2017-11-23T08:40:00Z</dcterms:created>
  <dcterms:modified xsi:type="dcterms:W3CDTF">2017-11-23T08:40:00Z</dcterms:modified>
</cp:coreProperties>
</file>