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64"/>
        <w:gridCol w:w="360"/>
        <w:gridCol w:w="719"/>
        <w:gridCol w:w="102"/>
        <w:gridCol w:w="87"/>
        <w:gridCol w:w="236"/>
        <w:gridCol w:w="425"/>
        <w:gridCol w:w="678"/>
        <w:gridCol w:w="294"/>
        <w:gridCol w:w="162"/>
        <w:gridCol w:w="142"/>
        <w:gridCol w:w="155"/>
        <w:gridCol w:w="129"/>
        <w:gridCol w:w="809"/>
        <w:gridCol w:w="325"/>
        <w:gridCol w:w="23"/>
        <w:gridCol w:w="754"/>
        <w:gridCol w:w="73"/>
        <w:gridCol w:w="142"/>
        <w:gridCol w:w="425"/>
        <w:gridCol w:w="38"/>
        <w:gridCol w:w="282"/>
        <w:gridCol w:w="120"/>
        <w:gridCol w:w="1545"/>
      </w:tblGrid>
      <w:tr w:rsidR="00412B8D">
        <w:tc>
          <w:tcPr>
            <w:tcW w:w="10135" w:type="dxa"/>
            <w:gridSpan w:val="25"/>
            <w:tcBorders>
              <w:top w:val="nil"/>
              <w:left w:val="nil"/>
              <w:right w:val="nil"/>
            </w:tcBorders>
          </w:tcPr>
          <w:p w:rsidR="00412B8D" w:rsidRDefault="00412B8D">
            <w:pPr>
              <w:spacing w:before="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Personal data: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14"/>
          </w:tcPr>
          <w:p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, m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aiden name as applicable</w:t>
            </w:r>
          </w:p>
        </w:tc>
        <w:tc>
          <w:tcPr>
            <w:tcW w:w="4536" w:type="dxa"/>
            <w:gridSpan w:val="11"/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14"/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Street and house number (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incl. additional information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4536" w:type="dxa"/>
            <w:gridSpan w:val="11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Post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code, city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14"/>
          </w:tcPr>
          <w:p w:rsidR="00412B8D" w:rsidRPr="002B59FB" w:rsidRDefault="00412B8D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911" w:type="dxa"/>
            <w:gridSpan w:val="4"/>
            <w:tcBorders>
              <w:right w:val="nil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</w:p>
        </w:tc>
        <w:tc>
          <w:tcPr>
            <w:tcW w:w="2625" w:type="dxa"/>
            <w:gridSpan w:val="7"/>
            <w:tcBorders>
              <w:left w:val="nil"/>
            </w:tcBorders>
            <w:vAlign w:val="center"/>
          </w:tcPr>
          <w:p w:rsidR="00412B8D" w:rsidRDefault="00412B8D">
            <w:pPr>
              <w:tabs>
                <w:tab w:val="left" w:pos="1095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Male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Female</w:t>
            </w:r>
          </w:p>
        </w:tc>
      </w:tr>
      <w:tr w:rsidR="00412B8D" w:rsidRPr="00917A53">
        <w:trPr>
          <w:trHeight w:val="454"/>
        </w:trPr>
        <w:tc>
          <w:tcPr>
            <w:tcW w:w="5599" w:type="dxa"/>
            <w:gridSpan w:val="14"/>
          </w:tcPr>
          <w:p w:rsidR="00412B8D" w:rsidRDefault="00412B8D" w:rsidP="002B59F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Insurance number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(as per social 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security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card)</w:t>
            </w:r>
          </w:p>
        </w:tc>
        <w:tc>
          <w:tcPr>
            <w:tcW w:w="4536" w:type="dxa"/>
            <w:gridSpan w:val="11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412B8D" w:rsidTr="00AF567E">
        <w:trPr>
          <w:trHeight w:val="454"/>
        </w:trPr>
        <w:tc>
          <w:tcPr>
            <w:tcW w:w="5599" w:type="dxa"/>
            <w:gridSpan w:val="14"/>
          </w:tcPr>
          <w:p w:rsidR="00412B8D" w:rsidRPr="002B59FB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2B59FB">
              <w:rPr>
                <w:rFonts w:ascii="Verdana" w:hAnsi="Verdana"/>
                <w:sz w:val="16"/>
                <w:lang w:val="en-GB"/>
              </w:rPr>
              <w:t>Place, country of birth</w:t>
            </w:r>
            <w:r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– </w:t>
            </w:r>
            <w:r w:rsidRPr="002B59FB">
              <w:rPr>
                <w:rFonts w:ascii="Verdana" w:hAnsi="Verdana"/>
                <w:i/>
                <w:sz w:val="16"/>
                <w:lang w:val="en-GB"/>
              </w:rPr>
              <w:t>only if</w:t>
            </w:r>
            <w:r w:rsidR="002B59FB" w:rsidRPr="002B59FB">
              <w:rPr>
                <w:rFonts w:ascii="Verdana" w:hAnsi="Verdana"/>
                <w:b/>
                <w:i/>
                <w:sz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i/>
                <w:sz w:val="16"/>
                <w:szCs w:val="16"/>
                <w:lang w:val="en-GB"/>
              </w:rPr>
              <w:t>without insurance number</w:t>
            </w:r>
          </w:p>
        </w:tc>
        <w:tc>
          <w:tcPr>
            <w:tcW w:w="1911" w:type="dxa"/>
            <w:gridSpan w:val="4"/>
            <w:tcBorders>
              <w:right w:val="nil"/>
            </w:tcBorders>
            <w:shd w:val="clear" w:color="auto" w:fill="E7E6E6" w:themeFill="background2"/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</w:p>
        </w:tc>
        <w:tc>
          <w:tcPr>
            <w:tcW w:w="2625" w:type="dxa"/>
            <w:gridSpan w:val="7"/>
            <w:tcBorders>
              <w:left w:val="nil"/>
            </w:tcBorders>
            <w:shd w:val="clear" w:color="auto" w:fill="E6E6E6"/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 w:rsidRPr="00917A53">
        <w:trPr>
          <w:trHeight w:val="454"/>
        </w:trPr>
        <w:tc>
          <w:tcPr>
            <w:tcW w:w="5599" w:type="dxa"/>
            <w:gridSpan w:val="14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4536" w:type="dxa"/>
            <w:gridSpan w:val="11"/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Employee number, p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ension fund – construction</w:t>
            </w:r>
          </w:p>
        </w:tc>
      </w:tr>
      <w:tr w:rsidR="00412B8D">
        <w:trPr>
          <w:trHeight w:val="454"/>
        </w:trPr>
        <w:tc>
          <w:tcPr>
            <w:tcW w:w="4039" w:type="dxa"/>
            <w:gridSpan w:val="8"/>
            <w:tcBorders>
              <w:bottom w:val="single" w:sz="4" w:space="0" w:color="auto"/>
              <w:right w:val="nil"/>
            </w:tcBorders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ccount number (IBAN)</w:t>
            </w:r>
          </w:p>
        </w:tc>
        <w:tc>
          <w:tcPr>
            <w:tcW w:w="156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lang w:val="en-GB"/>
              </w:rPr>
              <w:t>Cash payment</w:t>
            </w:r>
          </w:p>
        </w:tc>
        <w:tc>
          <w:tcPr>
            <w:tcW w:w="4536" w:type="dxa"/>
            <w:gridSpan w:val="11"/>
            <w:tcBorders>
              <w:bottom w:val="single" w:sz="4" w:space="0" w:color="auto"/>
            </w:tcBorders>
          </w:tcPr>
          <w:p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Sort code/</w:t>
            </w:r>
            <w:r w:rsidR="002B59FB" w:rsidRPr="002B59FB">
              <w:rPr>
                <w:rFonts w:ascii="Verdana" w:hAnsi="Verdana"/>
                <w:sz w:val="16"/>
                <w:szCs w:val="16"/>
                <w:lang w:val="en-GB"/>
              </w:rPr>
              <w:t>b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ank</w:t>
            </w:r>
            <w:r w:rsidR="002B59FB" w:rsidRP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>
        <w:tc>
          <w:tcPr>
            <w:tcW w:w="10135" w:type="dxa"/>
            <w:gridSpan w:val="25"/>
            <w:tcBorders>
              <w:left w:val="nil"/>
              <w:right w:val="nil"/>
            </w:tcBorders>
          </w:tcPr>
          <w:p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Employment</w:t>
            </w:r>
          </w:p>
        </w:tc>
      </w:tr>
      <w:tr w:rsidR="00412B8D" w:rsidTr="00AF567E">
        <w:trPr>
          <w:trHeight w:val="454"/>
        </w:trPr>
        <w:tc>
          <w:tcPr>
            <w:tcW w:w="3189" w:type="dxa"/>
            <w:gridSpan w:val="4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Date employment</w:t>
            </w:r>
            <w:r w:rsidR="005E179E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contract begins</w:t>
            </w:r>
          </w:p>
        </w:tc>
        <w:tc>
          <w:tcPr>
            <w:tcW w:w="2410" w:type="dxa"/>
            <w:gridSpan w:val="10"/>
            <w:shd w:val="clear" w:color="auto" w:fill="E7E6E6" w:themeFill="background2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First </w:t>
            </w:r>
            <w:r w:rsidRPr="005E179E"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  <w:t>day</w:t>
            </w:r>
          </w:p>
        </w:tc>
        <w:tc>
          <w:tcPr>
            <w:tcW w:w="4536" w:type="dxa"/>
            <w:gridSpan w:val="11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412B8D" w:rsidTr="00AF567E">
        <w:trPr>
          <w:trHeight w:val="454"/>
        </w:trPr>
        <w:tc>
          <w:tcPr>
            <w:tcW w:w="5599" w:type="dxa"/>
            <w:gridSpan w:val="14"/>
            <w:tcBorders>
              <w:bottom w:val="single" w:sz="4" w:space="0" w:color="auto"/>
            </w:tcBorders>
          </w:tcPr>
          <w:p w:rsidR="00412B8D" w:rsidRPr="005E179E" w:rsidRDefault="005E179E" w:rsidP="005E17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Description of p</w:t>
            </w:r>
            <w:r w:rsidR="00412B8D"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rofession </w:t>
            </w:r>
          </w:p>
        </w:tc>
        <w:tc>
          <w:tcPr>
            <w:tcW w:w="4536" w:type="dxa"/>
            <w:gridSpan w:val="11"/>
            <w:shd w:val="clear" w:color="auto" w:fill="E7E6E6" w:themeFill="background2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412B8D">
        <w:trPr>
          <w:cantSplit/>
          <w:trHeight w:val="264"/>
        </w:trPr>
        <w:tc>
          <w:tcPr>
            <w:tcW w:w="1346" w:type="dxa"/>
            <w:vMerge w:val="restart"/>
            <w:tcBorders>
              <w:right w:val="nil"/>
            </w:tcBorders>
            <w:vAlign w:val="center"/>
          </w:tcPr>
          <w:p w:rsidR="00412B8D" w:rsidRPr="005E179E" w:rsidRDefault="005E179E" w:rsidP="005E17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="00412B8D" w:rsidRPr="005E179E">
              <w:rPr>
                <w:rFonts w:ascii="Verdana" w:hAnsi="Verdana"/>
                <w:sz w:val="16"/>
                <w:szCs w:val="16"/>
                <w:lang w:val="en-GB"/>
              </w:rPr>
              <w:t>ducation</w:t>
            </w:r>
          </w:p>
        </w:tc>
        <w:tc>
          <w:tcPr>
            <w:tcW w:w="4253" w:type="dxa"/>
            <w:gridSpan w:val="13"/>
            <w:tcBorders>
              <w:left w:val="nil"/>
              <w:bottom w:val="nil"/>
            </w:tcBorders>
            <w:vAlign w:val="center"/>
          </w:tcPr>
          <w:p w:rsidR="00412B8D" w:rsidRDefault="00412B8D">
            <w:pPr>
              <w:spacing w:before="60" w:after="60"/>
              <w:ind w:left="355" w:hanging="315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bookmarkEnd w:id="0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Volkschule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/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Hauptschule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(completion of secondary education)</w:t>
            </w:r>
          </w:p>
        </w:tc>
        <w:tc>
          <w:tcPr>
            <w:tcW w:w="2126" w:type="dxa"/>
            <w:gridSpan w:val="6"/>
            <w:vMerge w:val="restart"/>
            <w:tcBorders>
              <w:right w:val="nil"/>
            </w:tcBorders>
            <w:vAlign w:val="center"/>
          </w:tcPr>
          <w:p w:rsidR="00412B8D" w:rsidRPr="005E179E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Professional training</w:t>
            </w:r>
          </w:p>
        </w:tc>
        <w:tc>
          <w:tcPr>
            <w:tcW w:w="2410" w:type="dxa"/>
            <w:gridSpan w:val="5"/>
            <w:vMerge w:val="restart"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</w:p>
          <w:p w:rsidR="00412B8D" w:rsidRDefault="00412B8D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 w:rsidRPr="00917A53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Abitur (equivalent of A levels in </w:t>
            </w:r>
            <w:smartTag w:uri="urn:schemas-microsoft-com:office:smarttags" w:element="country-region">
              <w:smartTag w:uri="urn:schemas-microsoft-com:office:smarttags" w:element="place">
                <w:r w:rsidRPr="005E179E">
                  <w:rPr>
                    <w:rFonts w:ascii="Verdana" w:hAnsi="Verdana" w:cs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gridSpan w:val="6"/>
            <w:vMerge/>
            <w:tcBorders>
              <w:right w:val="nil"/>
            </w:tcBorders>
            <w:vAlign w:val="center"/>
          </w:tcPr>
          <w:p w:rsidR="00412B8D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5"/>
            <w:vMerge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412B8D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spacing w:before="60" w:after="60"/>
              <w:ind w:left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Technical school/university</w:t>
            </w:r>
          </w:p>
        </w:tc>
        <w:tc>
          <w:tcPr>
            <w:tcW w:w="2126" w:type="dxa"/>
            <w:gridSpan w:val="6"/>
            <w:vMerge/>
            <w:tcBorders>
              <w:right w:val="nil"/>
            </w:tcBorders>
            <w:vAlign w:val="center"/>
          </w:tcPr>
          <w:p w:rsidR="00412B8D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5"/>
            <w:vMerge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412B8D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</w:tcBorders>
            <w:vAlign w:val="center"/>
          </w:tcPr>
          <w:p w:rsidR="00412B8D" w:rsidRDefault="00412B8D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University degree</w:t>
            </w:r>
          </w:p>
        </w:tc>
        <w:tc>
          <w:tcPr>
            <w:tcW w:w="2126" w:type="dxa"/>
            <w:gridSpan w:val="6"/>
            <w:vMerge/>
            <w:tcBorders>
              <w:right w:val="nil"/>
            </w:tcBorders>
            <w:vAlign w:val="center"/>
          </w:tcPr>
          <w:p w:rsidR="00412B8D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5"/>
            <w:vMerge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412B8D" w:rsidRPr="00917A53">
        <w:trPr>
          <w:trHeight w:val="454"/>
        </w:trPr>
        <w:tc>
          <w:tcPr>
            <w:tcW w:w="3189" w:type="dxa"/>
            <w:gridSpan w:val="4"/>
            <w:tcBorders>
              <w:bottom w:val="single" w:sz="4" w:space="0" w:color="auto"/>
            </w:tcBorders>
          </w:tcPr>
          <w:p w:rsidR="00412B8D" w:rsidRPr="0049331F" w:rsidRDefault="00B313E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49331F"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412B8D"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(calendar year)</w:t>
            </w:r>
          </w:p>
        </w:tc>
        <w:tc>
          <w:tcPr>
            <w:tcW w:w="3544" w:type="dxa"/>
            <w:gridSpan w:val="12"/>
            <w:tcBorders>
              <w:bottom w:val="single" w:sz="4" w:space="0" w:color="auto"/>
            </w:tcBorders>
          </w:tcPr>
          <w:p w:rsidR="00412B8D" w:rsidRPr="0049331F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Weekly/daily</w:t>
            </w:r>
            <w:r w:rsidR="0049331F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49331F">
              <w:rPr>
                <w:rFonts w:ascii="Verdana" w:hAnsi="Verdana"/>
                <w:sz w:val="16"/>
                <w:lang w:val="en-GB"/>
              </w:rPr>
              <w:t>working hours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412B8D" w:rsidRPr="0049331F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</w:tc>
      </w:tr>
      <w:tr w:rsidR="00412B8D" w:rsidTr="00AF567E">
        <w:trPr>
          <w:trHeight w:val="454"/>
        </w:trPr>
        <w:tc>
          <w:tcPr>
            <w:tcW w:w="31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2B8D" w:rsidRPr="0049331F" w:rsidRDefault="00412B8D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Cost centre</w:t>
            </w:r>
          </w:p>
        </w:tc>
        <w:tc>
          <w:tcPr>
            <w:tcW w:w="354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2B8D" w:rsidRPr="0049331F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  <w:tc>
          <w:tcPr>
            <w:tcW w:w="34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2B8D" w:rsidRPr="0049331F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Person group</w:t>
            </w:r>
          </w:p>
        </w:tc>
      </w:tr>
      <w:tr w:rsidR="00412B8D" w:rsidRPr="00917A53">
        <w:tc>
          <w:tcPr>
            <w:tcW w:w="10135" w:type="dxa"/>
            <w:gridSpan w:val="2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Status at beginning of employment</w:t>
            </w:r>
            <w:r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</w:t>
            </w:r>
          </w:p>
        </w:tc>
        <w:tc>
          <w:tcPr>
            <w:tcW w:w="337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School pupil</w:t>
            </w:r>
          </w:p>
        </w:tc>
        <w:tc>
          <w:tcPr>
            <w:tcW w:w="3379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12B8D" w:rsidRDefault="00412B8D">
            <w:pPr>
              <w:tabs>
                <w:tab w:val="left" w:pos="459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University applicant</w:t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 on parental leave</w:t>
            </w:r>
          </w:p>
        </w:tc>
        <w:tc>
          <w:tcPr>
            <w:tcW w:w="33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Unqualified</w:t>
            </w: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Military/social service</w:t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Unemployed</w:t>
            </w:r>
          </w:p>
        </w:tc>
        <w:tc>
          <w:tcPr>
            <w:tcW w:w="33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Self-employed</w:t>
            </w: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Other: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Civil servant</w:t>
            </w:r>
          </w:p>
        </w:tc>
        <w:tc>
          <w:tcPr>
            <w:tcW w:w="33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Student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tabs>
                <w:tab w:val="left" w:pos="567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</w:p>
        </w:tc>
      </w:tr>
      <w:tr w:rsidR="00412B8D" w:rsidTr="00A93C5A">
        <w:trPr>
          <w:trHeight w:val="284"/>
        </w:trPr>
        <w:tc>
          <w:tcPr>
            <w:tcW w:w="3378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12B8D" w:rsidRDefault="00412B8D" w:rsidP="0049331F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Housewife/househusband</w:t>
            </w:r>
          </w:p>
        </w:tc>
        <w:tc>
          <w:tcPr>
            <w:tcW w:w="33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Social welfare recipient</w:t>
            </w:r>
          </w:p>
        </w:tc>
        <w:tc>
          <w:tcPr>
            <w:tcW w:w="3379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567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</w:p>
        </w:tc>
      </w:tr>
      <w:tr w:rsidR="00412B8D" w:rsidRPr="00917A53" w:rsidTr="00A93C5A">
        <w:tc>
          <w:tcPr>
            <w:tcW w:w="10135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Taxes </w:t>
            </w:r>
            <w:r>
              <w:rPr>
                <w:rFonts w:ascii="Verdana" w:hAnsi="Verdana"/>
                <w:lang w:val="en-GB"/>
              </w:rPr>
              <w:t xml:space="preserve">– </w:t>
            </w:r>
            <w:r w:rsidR="002363A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nformation as per income tax card</w:t>
            </w:r>
          </w:p>
        </w:tc>
      </w:tr>
      <w:tr w:rsidR="00412B8D">
        <w:trPr>
          <w:trHeight w:hRule="exact" w:val="454"/>
        </w:trPr>
        <w:tc>
          <w:tcPr>
            <w:tcW w:w="3189" w:type="dxa"/>
            <w:gridSpan w:val="4"/>
            <w:tcBorders>
              <w:bottom w:val="single" w:sz="4" w:space="0" w:color="auto"/>
            </w:tcBorders>
          </w:tcPr>
          <w:p w:rsidR="00412B8D" w:rsidRPr="00223F49" w:rsidRDefault="00223F49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Official M</w:t>
            </w:r>
            <w:r w:rsidR="00412B8D" w:rsidRPr="00223F49">
              <w:rPr>
                <w:rFonts w:ascii="Verdana" w:hAnsi="Verdana"/>
                <w:sz w:val="16"/>
                <w:lang w:val="en-GB"/>
              </w:rPr>
              <w:t>unicipality/community key</w:t>
            </w:r>
          </w:p>
        </w:tc>
        <w:tc>
          <w:tcPr>
            <w:tcW w:w="3544" w:type="dxa"/>
            <w:gridSpan w:val="12"/>
            <w:tcBorders>
              <w:bottom w:val="single" w:sz="4" w:space="0" w:color="auto"/>
            </w:tcBorders>
          </w:tcPr>
          <w:p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412B8D" w:rsidRPr="00223F49" w:rsidRDefault="00412B8D" w:rsidP="00223F49">
            <w:pPr>
              <w:tabs>
                <w:tab w:val="left" w:pos="214"/>
                <w:tab w:val="left" w:pos="497"/>
                <w:tab w:val="left" w:pos="1006"/>
                <w:tab w:val="left" w:pos="1348"/>
              </w:tabs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Identification n</w:t>
            </w:r>
            <w:r w:rsidR="00223F49" w:rsidRPr="00223F49">
              <w:rPr>
                <w:rFonts w:ascii="Verdana" w:hAnsi="Verdana"/>
                <w:sz w:val="16"/>
                <w:lang w:val="en-GB"/>
              </w:rPr>
              <w:t>umber</w:t>
            </w:r>
          </w:p>
        </w:tc>
      </w:tr>
      <w:tr w:rsidR="00412B8D" w:rsidTr="00AF567E">
        <w:trPr>
          <w:trHeight w:hRule="exact" w:val="597"/>
        </w:trPr>
        <w:tc>
          <w:tcPr>
            <w:tcW w:w="3189" w:type="dxa"/>
            <w:gridSpan w:val="4"/>
            <w:tcBorders>
              <w:bottom w:val="single" w:sz="4" w:space="0" w:color="auto"/>
            </w:tcBorders>
          </w:tcPr>
          <w:p w:rsidR="002541F9" w:rsidRDefault="00412B8D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412B8D" w:rsidRPr="00AF567E" w:rsidRDefault="00412B8D" w:rsidP="00AF567E">
            <w:pPr>
              <w:ind w:firstLine="708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:rsidR="00412B8D" w:rsidRPr="00223F49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Confession</w:t>
            </w:r>
          </w:p>
        </w:tc>
        <w:tc>
          <w:tcPr>
            <w:tcW w:w="185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223F49" w:rsidRDefault="00412B8D">
            <w:pPr>
              <w:tabs>
                <w:tab w:val="left" w:pos="78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 xml:space="preserve">2% flat tax 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412B8D" w:rsidRDefault="00412B8D">
            <w:pPr>
              <w:tabs>
                <w:tab w:val="left" w:pos="59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223F4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>
        <w:tc>
          <w:tcPr>
            <w:tcW w:w="1013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>
            <w:pPr>
              <w:pageBreakBefore/>
              <w:spacing w:before="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lastRenderedPageBreak/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  <w:t>Social insurance</w:t>
            </w:r>
          </w:p>
        </w:tc>
      </w:tr>
      <w:tr w:rsidR="00412B8D" w:rsidRPr="00917A53">
        <w:trPr>
          <w:trHeight w:hRule="exact" w:val="454"/>
        </w:trPr>
        <w:tc>
          <w:tcPr>
            <w:tcW w:w="2110" w:type="dxa"/>
            <w:gridSpan w:val="2"/>
            <w:tcBorders>
              <w:bottom w:val="single" w:sz="4" w:space="0" w:color="auto"/>
              <w:right w:val="nil"/>
            </w:tcBorders>
          </w:tcPr>
          <w:p w:rsidR="00412B8D" w:rsidRPr="00693513" w:rsidRDefault="00412B8D">
            <w:pPr>
              <w:tabs>
                <w:tab w:val="left" w:pos="2268"/>
                <w:tab w:val="left" w:pos="3686"/>
              </w:tabs>
              <w:rPr>
                <w:rFonts w:ascii="Verdana" w:hAnsi="Verdana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Health insurance</w:t>
            </w:r>
            <w:r w:rsidRPr="00693513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3205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213"/>
                <w:tab w:val="left" w:pos="1631"/>
                <w:tab w:val="left" w:pos="3686"/>
              </w:tabs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State</w:t>
            </w: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Private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820" w:type="dxa"/>
            <w:gridSpan w:val="13"/>
            <w:tcBorders>
              <w:bottom w:val="single" w:sz="4" w:space="0" w:color="auto"/>
            </w:tcBorders>
          </w:tcPr>
          <w:p w:rsidR="00412B8D" w:rsidRPr="00693513" w:rsidRDefault="00412B8D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Name of state/private insurer</w:t>
            </w:r>
          </w:p>
        </w:tc>
      </w:tr>
      <w:tr w:rsidR="00575816" w:rsidTr="00B32904">
        <w:trPr>
          <w:trHeight w:hRule="exact" w:val="454"/>
        </w:trPr>
        <w:tc>
          <w:tcPr>
            <w:tcW w:w="5315" w:type="dxa"/>
            <w:gridSpan w:val="12"/>
            <w:tcBorders>
              <w:bottom w:val="single" w:sz="4" w:space="0" w:color="auto"/>
            </w:tcBorders>
            <w:shd w:val="clear" w:color="auto" w:fill="E7E6E6" w:themeFill="background2"/>
          </w:tcPr>
          <w:p w:rsidR="00575816" w:rsidRPr="00575816" w:rsidRDefault="00575816" w:rsidP="00575816">
            <w:pPr>
              <w:rPr>
                <w:rFonts w:ascii="Verdana" w:hAnsi="Verdana"/>
                <w:sz w:val="16"/>
                <w:lang w:val="en-GB"/>
              </w:rPr>
            </w:pPr>
            <w:r w:rsidRPr="00575816">
              <w:rPr>
                <w:rFonts w:ascii="Verdana" w:hAnsi="Verdana"/>
                <w:sz w:val="16"/>
                <w:lang w:val="en-GB"/>
              </w:rPr>
              <w:t xml:space="preserve">Accident </w:t>
            </w:r>
            <w:r>
              <w:rPr>
                <w:rFonts w:ascii="Verdana" w:hAnsi="Verdana"/>
                <w:sz w:val="16"/>
                <w:lang w:val="en-GB"/>
              </w:rPr>
              <w:t>insurance risk tariff</w:t>
            </w:r>
          </w:p>
        </w:tc>
        <w:tc>
          <w:tcPr>
            <w:tcW w:w="4820" w:type="dxa"/>
            <w:gridSpan w:val="13"/>
            <w:tcBorders>
              <w:bottom w:val="single" w:sz="4" w:space="0" w:color="auto"/>
            </w:tcBorders>
            <w:shd w:val="clear" w:color="auto" w:fill="E7E6E6" w:themeFill="background2"/>
          </w:tcPr>
          <w:p w:rsidR="00575816" w:rsidRPr="00693513" w:rsidRDefault="00575816" w:rsidP="0069351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DEÜV-status</w:t>
            </w:r>
          </w:p>
        </w:tc>
      </w:tr>
      <w:tr w:rsidR="00412B8D" w:rsidRPr="00917A53">
        <w:trPr>
          <w:trHeight w:hRule="exact" w:val="823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 xml:space="preserve">For workers with mini jobs only: </w:t>
            </w:r>
          </w:p>
          <w:p w:rsidR="00412B8D" w:rsidRPr="00693513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option for increasing pension insurance payments (§ 5, para. 2, no. 2 Social Security Code (SGB VI))</w:t>
            </w:r>
          </w:p>
        </w:tc>
        <w:tc>
          <w:tcPr>
            <w:tcW w:w="6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72"/>
              </w:tabs>
              <w:spacing w:before="8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Refuse pension-insurance option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  <w:p w:rsidR="00412B8D" w:rsidRDefault="00412B8D">
            <w:pPr>
              <w:tabs>
                <w:tab w:val="left" w:pos="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Exercise pension-insurance option</w:t>
            </w:r>
            <w:r w:rsidRPr="0069351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(waive pension-insurance exemption)</w:t>
            </w:r>
          </w:p>
        </w:tc>
      </w:tr>
      <w:tr w:rsidR="00412B8D">
        <w:trPr>
          <w:trHeight w:val="402"/>
        </w:trPr>
        <w:tc>
          <w:tcPr>
            <w:tcW w:w="1013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</w:tr>
      <w:tr w:rsidR="00412B8D" w:rsidTr="00AF567E">
        <w:trPr>
          <w:cantSplit/>
          <w:trHeight w:val="510"/>
        </w:trPr>
        <w:tc>
          <w:tcPr>
            <w:tcW w:w="3291" w:type="dxa"/>
            <w:gridSpan w:val="5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5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7"/>
            <w:tcBorders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Hourly wage</w:t>
            </w:r>
          </w:p>
        </w:tc>
        <w:tc>
          <w:tcPr>
            <w:tcW w:w="1947" w:type="dxa"/>
            <w:gridSpan w:val="3"/>
            <w:tcBorders>
              <w:left w:val="nil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Tr="00AF567E">
        <w:trPr>
          <w:cantSplit/>
          <w:trHeight w:val="510"/>
        </w:trPr>
        <w:tc>
          <w:tcPr>
            <w:tcW w:w="3291" w:type="dxa"/>
            <w:gridSpan w:val="5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5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 xml:space="preserve">Hourly wage </w:t>
            </w: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RPr="00917A53">
        <w:trPr>
          <w:cantSplit/>
        </w:trPr>
        <w:tc>
          <w:tcPr>
            <w:tcW w:w="10135" w:type="dxa"/>
            <w:gridSpan w:val="25"/>
            <w:tcBorders>
              <w:top w:val="nil"/>
              <w:left w:val="nil"/>
              <w:right w:val="nil"/>
            </w:tcBorders>
          </w:tcPr>
          <w:p w:rsidR="00412B8D" w:rsidRDefault="00412B8D" w:rsidP="00DA00F2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br w:type="page"/>
            </w:r>
            <w:r w:rsidR="00DA00F2" w:rsidRPr="00DA00F2">
              <w:rPr>
                <w:rFonts w:ascii="Verdana" w:hAnsi="Verdana"/>
                <w:b/>
                <w:lang w:val="en-GB"/>
              </w:rPr>
              <w:t>Capital</w:t>
            </w:r>
            <w:r w:rsidR="00DA00F2">
              <w:rPr>
                <w:rFonts w:ascii="Verdana" w:hAnsi="Verdana"/>
                <w:b/>
                <w:lang w:val="en-GB"/>
              </w:rPr>
              <w:t>-</w:t>
            </w:r>
            <w:r w:rsidR="00DA00F2" w:rsidRPr="00DA00F2">
              <w:rPr>
                <w:rFonts w:ascii="Verdana" w:hAnsi="Verdana"/>
                <w:b/>
                <w:lang w:val="en-GB"/>
              </w:rPr>
              <w:t>forming benefits</w:t>
            </w:r>
            <w:r w:rsidR="00814697">
              <w:rPr>
                <w:rFonts w:ascii="Verdana" w:hAnsi="Verdana"/>
                <w:b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lang w:val="en-GB"/>
              </w:rPr>
              <w:t>V</w:t>
            </w:r>
            <w:r w:rsidR="00814697">
              <w:rPr>
                <w:rFonts w:ascii="Verdana" w:hAnsi="Verdana"/>
                <w:b/>
                <w:lang w:val="en-GB"/>
              </w:rPr>
              <w:t>W</w:t>
            </w:r>
            <w:r>
              <w:rPr>
                <w:rFonts w:ascii="Verdana" w:hAnsi="Verdana"/>
                <w:b/>
                <w:lang w:val="en-GB"/>
              </w:rPr>
              <w:t xml:space="preserve">L)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– only required if contract is at hand</w:t>
            </w:r>
          </w:p>
        </w:tc>
      </w:tr>
      <w:tr w:rsidR="00412B8D" w:rsidTr="00AF567E">
        <w:trPr>
          <w:cantSplit/>
          <w:trHeight w:val="454"/>
        </w:trPr>
        <w:tc>
          <w:tcPr>
            <w:tcW w:w="4717" w:type="dxa"/>
            <w:gridSpan w:val="9"/>
            <w:vMerge w:val="restart"/>
          </w:tcPr>
          <w:p w:rsidR="00412B8D" w:rsidRPr="00A42FFC" w:rsidRDefault="00412B8D">
            <w:pPr>
              <w:rPr>
                <w:rFonts w:ascii="Verdana" w:hAnsi="Verdana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Recipient</w:t>
            </w:r>
          </w:p>
        </w:tc>
        <w:tc>
          <w:tcPr>
            <w:tcW w:w="2866" w:type="dxa"/>
            <w:gridSpan w:val="10"/>
            <w:tcBorders>
              <w:bottom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Employer share</w:t>
            </w:r>
            <w:r w:rsidR="00A42FF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lang w:val="en-GB"/>
              </w:rPr>
              <w:t>(monthly amount)</w:t>
            </w:r>
          </w:p>
        </w:tc>
      </w:tr>
      <w:tr w:rsidR="00412B8D">
        <w:trPr>
          <w:cantSplit/>
          <w:trHeight w:val="454"/>
        </w:trPr>
        <w:tc>
          <w:tcPr>
            <w:tcW w:w="4717" w:type="dxa"/>
            <w:gridSpan w:val="9"/>
            <w:vMerge/>
            <w:tcBorders>
              <w:bottom w:val="single" w:sz="4" w:space="0" w:color="auto"/>
            </w:tcBorders>
          </w:tcPr>
          <w:p w:rsidR="00412B8D" w:rsidRDefault="00412B8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86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Since</w:t>
            </w:r>
          </w:p>
        </w:tc>
        <w:tc>
          <w:tcPr>
            <w:tcW w:w="25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412B8D">
        <w:trPr>
          <w:cantSplit/>
          <w:trHeight w:val="461"/>
        </w:trPr>
        <w:tc>
          <w:tcPr>
            <w:tcW w:w="4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A42FF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ccount number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(IBAN)</w:t>
            </w:r>
          </w:p>
        </w:tc>
        <w:tc>
          <w:tcPr>
            <w:tcW w:w="54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Sort code/bank</w:t>
            </w:r>
            <w:r w:rsidR="00A42FFC"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 w:rsidRPr="00917A53">
        <w:tc>
          <w:tcPr>
            <w:tcW w:w="10135" w:type="dxa"/>
            <w:gridSpan w:val="25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spacing w:before="1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Information on additional employment</w:t>
            </w:r>
            <w:r w:rsidR="00A42FFC">
              <w:rPr>
                <w:rFonts w:ascii="Verdana" w:hAnsi="Verdana"/>
                <w:b/>
                <w:lang w:val="en-GB"/>
              </w:rPr>
              <w:br/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(for short-term employees, also on previous jobs from the year before)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Time period</w:t>
            </w:r>
          </w:p>
        </w:tc>
        <w:tc>
          <w:tcPr>
            <w:tcW w:w="300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300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Type of work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pStyle w:val="berschrift4"/>
              <w:jc w:val="center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Cs w:val="16"/>
                <w:lang w:val="en-GB"/>
              </w:rPr>
              <w:t>Weekly hours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412B8D">
            <w:pPr>
              <w:pStyle w:val="berschrift4"/>
              <w:ind w:left="72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sz w:val="20"/>
                <w:lang w:val="en-GB"/>
              </w:rPr>
            </w:r>
            <w:r w:rsidR="00917A53"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A42FFC">
              <w:rPr>
                <w:rFonts w:ascii="Verdana" w:hAnsi="Verdana"/>
                <w:b w:val="0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412B8D">
        <w:trPr>
          <w:trHeight w:val="454"/>
        </w:trPr>
        <w:tc>
          <w:tcPr>
            <w:tcW w:w="2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lang w:val="en-GB"/>
              </w:rPr>
            </w:r>
            <w:r w:rsidR="00917A53"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A93C5A" w:rsidRPr="00917A53" w:rsidTr="00902921">
        <w:tc>
          <w:tcPr>
            <w:tcW w:w="1013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C5A" w:rsidRDefault="00A93C5A" w:rsidP="00902921">
            <w:pPr>
              <w:spacing w:before="160"/>
              <w:rPr>
                <w:rFonts w:ascii="Verdana" w:hAnsi="Verdana"/>
                <w:b/>
                <w:lang w:val="en-GB"/>
              </w:rPr>
            </w:pPr>
            <w:proofErr w:type="spellStart"/>
            <w:r w:rsidRPr="00FB43C3">
              <w:rPr>
                <w:rFonts w:ascii="Verdana" w:hAnsi="Verdana"/>
                <w:b/>
                <w:lang w:val="en-US"/>
              </w:rPr>
              <w:t>Electronical</w:t>
            </w:r>
            <w:proofErr w:type="spellEnd"/>
            <w:r w:rsidRPr="00FB43C3">
              <w:rPr>
                <w:rFonts w:ascii="Verdana" w:hAnsi="Verdana"/>
                <w:b/>
                <w:lang w:val="en-US"/>
              </w:rPr>
              <w:t xml:space="preserve"> acceptance of certificates (Bea)</w:t>
            </w:r>
          </w:p>
        </w:tc>
      </w:tr>
      <w:tr w:rsidR="00A93C5A" w:rsidRPr="00917A53" w:rsidTr="00902921">
        <w:tc>
          <w:tcPr>
            <w:tcW w:w="101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Pr="00FB43C3" w:rsidRDefault="00A93C5A" w:rsidP="0090292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Arbeit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(Federal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412B8D">
        <w:trPr>
          <w:trHeight w:val="389"/>
        </w:trPr>
        <w:tc>
          <w:tcPr>
            <w:tcW w:w="1013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A42FFC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</w:t>
            </w:r>
            <w:r w:rsidR="00412B8D">
              <w:rPr>
                <w:rFonts w:ascii="Verdana" w:hAnsi="Verdana"/>
                <w:b/>
                <w:lang w:val="en-GB"/>
              </w:rPr>
              <w:t>mployment documents</w:t>
            </w:r>
          </w:p>
        </w:tc>
      </w:tr>
      <w:tr w:rsidR="00412B8D" w:rsidTr="00AF567E">
        <w:trPr>
          <w:trHeight w:val="284"/>
        </w:trPr>
        <w:tc>
          <w:tcPr>
            <w:tcW w:w="5599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>
        <w:trPr>
          <w:trHeight w:val="284"/>
        </w:trPr>
        <w:tc>
          <w:tcPr>
            <w:tcW w:w="5599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 w:rsidP="00A42FFC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Income tax card/number of days employed at previous employer(s)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B8D" w:rsidRPr="00A42FFC" w:rsidRDefault="00412B8D">
            <w:pPr>
              <w:ind w:left="71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No. of days employed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>
        <w:trPr>
          <w:trHeight w:val="284"/>
        </w:trPr>
        <w:tc>
          <w:tcPr>
            <w:tcW w:w="5599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Social insurance ID</w:t>
            </w:r>
          </w:p>
        </w:tc>
        <w:tc>
          <w:tcPr>
            <w:tcW w:w="255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>
        <w:trPr>
          <w:trHeight w:val="284"/>
        </w:trPr>
        <w:tc>
          <w:tcPr>
            <w:tcW w:w="5599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 w:rsidP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Application for exemption from pension insurance</w:t>
            </w:r>
          </w:p>
        </w:tc>
        <w:tc>
          <w:tcPr>
            <w:tcW w:w="255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:rsidTr="00902921">
        <w:trPr>
          <w:trHeight w:val="284"/>
        </w:trPr>
        <w:tc>
          <w:tcPr>
            <w:tcW w:w="5599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 w:rsidP="0090292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Certificate of private health insurance</w:t>
            </w:r>
          </w:p>
        </w:tc>
        <w:tc>
          <w:tcPr>
            <w:tcW w:w="255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 (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VWL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contract</w:t>
            </w:r>
          </w:p>
        </w:tc>
        <w:tc>
          <w:tcPr>
            <w:tcW w:w="255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School/university certificate</w:t>
            </w:r>
          </w:p>
        </w:tc>
        <w:tc>
          <w:tcPr>
            <w:tcW w:w="255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A93C5A" w:rsidRPr="00FB4570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FB4570">
              <w:rPr>
                <w:rFonts w:ascii="Verdana" w:hAnsi="Verdana"/>
                <w:sz w:val="16"/>
                <w:szCs w:val="16"/>
                <w:lang w:val="en-GB"/>
              </w:rPr>
              <w:t>Severely disabled ID</w:t>
            </w:r>
          </w:p>
        </w:tc>
        <w:tc>
          <w:tcPr>
            <w:tcW w:w="255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>
        <w:trPr>
          <w:trHeight w:val="284"/>
        </w:trPr>
        <w:tc>
          <w:tcPr>
            <w:tcW w:w="5599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255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17A53">
              <w:rPr>
                <w:rFonts w:ascii="Verdana" w:hAnsi="Verdana"/>
                <w:b/>
                <w:lang w:val="en-GB"/>
              </w:rPr>
            </w:r>
            <w:r w:rsidR="00917A5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</w:tbl>
    <w:p w:rsidR="00412B8D" w:rsidRDefault="00412B8D">
      <w:pPr>
        <w:rPr>
          <w:rFonts w:ascii="Verdana" w:hAnsi="Verdana"/>
          <w:sz w:val="6"/>
          <w:szCs w:val="6"/>
          <w:lang w:val="en-GB"/>
        </w:rPr>
      </w:pPr>
    </w:p>
    <w:p w:rsidR="00412B8D" w:rsidRDefault="00412B8D">
      <w:pPr>
        <w:rPr>
          <w:rFonts w:ascii="Verdana" w:hAnsi="Verdana"/>
          <w:sz w:val="12"/>
          <w:szCs w:val="12"/>
          <w:lang w:val="en-GB"/>
        </w:rPr>
      </w:pPr>
    </w:p>
    <w:p w:rsidR="00CD7114" w:rsidRDefault="00CD7114">
      <w:pPr>
        <w:rPr>
          <w:rFonts w:ascii="Verdana" w:hAnsi="Verdana"/>
          <w:lang w:val="en-GB"/>
        </w:rPr>
      </w:pPr>
    </w:p>
    <w:p w:rsidR="00CD7114" w:rsidRDefault="00CD7114">
      <w:pPr>
        <w:rPr>
          <w:rFonts w:ascii="Verdana" w:hAnsi="Verdana"/>
          <w:lang w:val="en-GB"/>
        </w:rPr>
      </w:pPr>
    </w:p>
    <w:p w:rsidR="00412B8D" w:rsidRPr="00CD7114" w:rsidRDefault="00412B8D">
      <w:pPr>
        <w:rPr>
          <w:rFonts w:ascii="Verdana" w:hAnsi="Verdana"/>
          <w:b/>
          <w:sz w:val="18"/>
          <w:szCs w:val="18"/>
          <w:lang w:val="en-GB"/>
        </w:rPr>
      </w:pPr>
      <w:r w:rsidRPr="00CD7114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:rsidR="00412B8D" w:rsidRDefault="00412B8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412B8D" w:rsidRDefault="00412B8D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917A53" w:rsidRDefault="00917A53">
      <w:pPr>
        <w:rPr>
          <w:rFonts w:ascii="Verdana" w:hAnsi="Verdana"/>
          <w:sz w:val="24"/>
          <w:szCs w:val="24"/>
          <w:lang w:val="en-GB"/>
        </w:rPr>
      </w:pPr>
    </w:p>
    <w:p w:rsidR="00412B8D" w:rsidRDefault="00412B8D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412B8D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Employee signature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Employer signature</w:t>
            </w:r>
          </w:p>
        </w:tc>
      </w:tr>
    </w:tbl>
    <w:p w:rsidR="00412B8D" w:rsidRDefault="00412B8D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 w:rsidP="00575816">
      <w:pPr>
        <w:rPr>
          <w:rFonts w:ascii="Verdana" w:hAnsi="Verdana"/>
          <w:sz w:val="16"/>
          <w:szCs w:val="16"/>
          <w:lang w:val="en-GB"/>
        </w:rPr>
      </w:pPr>
    </w:p>
    <w:p w:rsidR="00917A53" w:rsidRDefault="00917A53" w:rsidP="00575816">
      <w:pPr>
        <w:rPr>
          <w:rFonts w:ascii="Verdana" w:hAnsi="Verdana"/>
          <w:sz w:val="16"/>
          <w:szCs w:val="16"/>
          <w:lang w:val="en-GB"/>
        </w:rPr>
      </w:pPr>
    </w:p>
    <w:p w:rsidR="00917A53" w:rsidRDefault="00917A53" w:rsidP="00575816">
      <w:pPr>
        <w:rPr>
          <w:rFonts w:ascii="Verdana" w:hAnsi="Verdana"/>
          <w:sz w:val="16"/>
          <w:szCs w:val="16"/>
          <w:lang w:val="en-GB"/>
        </w:rPr>
      </w:pPr>
    </w:p>
    <w:p w:rsidR="00917A53" w:rsidRDefault="00917A53" w:rsidP="00575816">
      <w:pPr>
        <w:rPr>
          <w:rFonts w:ascii="Verdana" w:hAnsi="Verdana"/>
          <w:sz w:val="16"/>
          <w:szCs w:val="16"/>
          <w:lang w:val="en-GB"/>
        </w:rPr>
      </w:pPr>
      <w:bookmarkStart w:id="1" w:name="_GoBack"/>
      <w:bookmarkEnd w:id="1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575816" w:rsidRPr="00917A53" w:rsidTr="00575816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:rsidR="00575816" w:rsidRDefault="00575816" w:rsidP="00575816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For minor signature of legal guardian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sectPr w:rsidR="00575816">
      <w:headerReference w:type="default" r:id="rId7"/>
      <w:footerReference w:type="default" r:id="rId8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C9" w:rsidRDefault="00B914C9">
      <w:r>
        <w:separator/>
      </w:r>
    </w:p>
  </w:endnote>
  <w:endnote w:type="continuationSeparator" w:id="0">
    <w:p w:rsidR="00B914C9" w:rsidRDefault="00B9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412B8D">
      <w:trPr>
        <w:trHeight w:val="145"/>
      </w:trPr>
      <w:tc>
        <w:tcPr>
          <w:tcW w:w="9993" w:type="dxa"/>
        </w:tcPr>
        <w:p w:rsidR="00412B8D" w:rsidRDefault="00412B8D">
          <w:pPr>
            <w:pStyle w:val="Fuzeile"/>
            <w:jc w:val="right"/>
            <w:rPr>
              <w:rFonts w:ascii="Univers LT Std 45 Light" w:hAnsi="Univers LT Std 45 Light"/>
              <w:b/>
              <w:sz w:val="22"/>
              <w:szCs w:val="22"/>
            </w:rPr>
          </w:pP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separate"/>
          </w:r>
          <w:r w:rsidR="00917A53">
            <w:rPr>
              <w:rStyle w:val="Seitenzahl"/>
              <w:rFonts w:ascii="Univers LT Std 45 Light" w:hAnsi="Univers LT Std 45 Light"/>
              <w:b/>
              <w:noProof/>
              <w:sz w:val="22"/>
              <w:szCs w:val="22"/>
            </w:rPr>
            <w:t>1</w: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end"/>
          </w:r>
        </w:p>
      </w:tc>
    </w:tr>
  </w:tbl>
  <w:p w:rsidR="00412B8D" w:rsidRDefault="00CD4E02">
    <w:pPr>
      <w:pStyle w:val="Fuzeile"/>
      <w:rPr>
        <w:rFonts w:ascii="Univers LT Std 45 Light" w:hAnsi="Univers LT Std 45 Light"/>
        <w:sz w:val="14"/>
        <w:szCs w:val="14"/>
      </w:rPr>
    </w:pPr>
    <w:r>
      <w:rPr>
        <w:rFonts w:ascii="Univers LT Std 45 Light" w:hAnsi="Univers LT Std 45 Light"/>
        <w:sz w:val="14"/>
        <w:szCs w:val="14"/>
      </w:rPr>
      <w:t xml:space="preserve">Version: </w:t>
    </w:r>
    <w:r w:rsidR="00B304BF">
      <w:rPr>
        <w:rFonts w:ascii="Univers LT Std 45 Light" w:hAnsi="Univers LT Std 45 Light"/>
        <w:sz w:val="14"/>
        <w:szCs w:val="14"/>
      </w:rPr>
      <w:t>201</w:t>
    </w:r>
    <w:r w:rsidR="0085784F">
      <w:rPr>
        <w:rFonts w:ascii="Univers LT Std 45 Light" w:hAnsi="Univers LT Std 45 Light"/>
        <w:sz w:val="14"/>
        <w:szCs w:val="14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C9" w:rsidRDefault="00B914C9">
      <w:r>
        <w:separator/>
      </w:r>
    </w:p>
  </w:footnote>
  <w:footnote w:type="continuationSeparator" w:id="0">
    <w:p w:rsidR="00B914C9" w:rsidRDefault="00B91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384"/>
      <w:gridCol w:w="3969"/>
      <w:gridCol w:w="1292"/>
      <w:gridCol w:w="3426"/>
      <w:gridCol w:w="66"/>
    </w:tblGrid>
    <w:tr w:rsidR="00412B8D" w:rsidRPr="00917A53">
      <w:trPr>
        <w:trHeight w:val="858"/>
      </w:trPr>
      <w:tc>
        <w:tcPr>
          <w:tcW w:w="6645" w:type="dxa"/>
          <w:gridSpan w:val="3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  <w:lang w:val="en-GB"/>
            </w:rPr>
          </w:pPr>
          <w:r>
            <w:rPr>
              <w:rFonts w:ascii="Verdana" w:hAnsi="Verdana"/>
              <w:sz w:val="36"/>
              <w:szCs w:val="36"/>
              <w:lang w:val="en-GB"/>
            </w:rPr>
            <w:t>Personnel questionnaire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for workers with mini jobs or short-term employment </w:t>
          </w:r>
          <w:r>
            <w:rPr>
              <w:rFonts w:ascii="Verdana" w:hAnsi="Verdana"/>
              <w:b/>
              <w:lang w:val="en-GB"/>
            </w:rPr>
            <w:br/>
          </w:r>
          <w:r>
            <w:rPr>
              <w:rFonts w:ascii="Verdana" w:hAnsi="Verdana"/>
              <w:lang w:val="en-GB"/>
            </w:rPr>
            <w:t>(employee is to leave grey fields blank)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92" w:type="dxa"/>
          <w:gridSpan w:val="2"/>
        </w:tcPr>
        <w:p w:rsidR="00412B8D" w:rsidRDefault="00917A53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  <w:lang w:val="en-GB"/>
            </w:rPr>
          </w:pPr>
          <w:r w:rsidRPr="001C016A">
            <w:rPr>
              <w:rFonts w:ascii="Verdana" w:hAnsi="Verdana"/>
              <w:noProof/>
            </w:rPr>
            <w:drawing>
              <wp:anchor distT="0" distB="0" distL="114300" distR="114300" simplePos="0" relativeHeight="251659776" behindDoc="1" locked="0" layoutInCell="1" allowOverlap="1" wp14:anchorId="0504537D" wp14:editId="12039D15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2009775" cy="1142308"/>
                <wp:effectExtent l="0" t="0" r="0" b="1270"/>
                <wp:wrapNone/>
                <wp:docPr id="3" name="Grafik 3" descr="O:\Wagner\Steuerteam\Steuerteam Logo weiß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:\Wagner\Steuerteam\Steuerteam Logo weiß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142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384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lang w:val="en-GB"/>
            </w:rPr>
            <w:t>Company:</w:t>
          </w: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  <w:lang w:val="en-GB"/>
            </w:rPr>
          </w:pP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Employee name</w:t>
          </w: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Personnel number</w:t>
          </w: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1292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  <w:lang w:val="en-GB"/>
            </w:rPr>
          </w:pPr>
        </w:p>
      </w:tc>
    </w:tr>
  </w:tbl>
  <w:p w:rsidR="00412B8D" w:rsidRDefault="00412B8D">
    <w:pPr>
      <w:pStyle w:val="Kopfzeile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2"/>
  </w:num>
  <w:num w:numId="11">
    <w:abstractNumId w:val="11"/>
  </w:num>
  <w:num w:numId="12">
    <w:abstractNumId w:val="1"/>
  </w:num>
  <w:num w:numId="13">
    <w:abstractNumId w:val="15"/>
  </w:num>
  <w:num w:numId="14">
    <w:abstractNumId w:val="23"/>
  </w:num>
  <w:num w:numId="15">
    <w:abstractNumId w:val="8"/>
  </w:num>
  <w:num w:numId="16">
    <w:abstractNumId w:val="14"/>
  </w:num>
  <w:num w:numId="17">
    <w:abstractNumId w:val="16"/>
  </w:num>
  <w:num w:numId="18">
    <w:abstractNumId w:val="26"/>
  </w:num>
  <w:num w:numId="19">
    <w:abstractNumId w:val="9"/>
  </w:num>
  <w:num w:numId="20">
    <w:abstractNumId w:val="24"/>
  </w:num>
  <w:num w:numId="21">
    <w:abstractNumId w:val="7"/>
  </w:num>
  <w:num w:numId="22">
    <w:abstractNumId w:val="27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0"/>
  </w:num>
  <w:num w:numId="29">
    <w:abstractNumId w:val="29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B8"/>
    <w:rsid w:val="00203780"/>
    <w:rsid w:val="00223F49"/>
    <w:rsid w:val="002363AB"/>
    <w:rsid w:val="002541F9"/>
    <w:rsid w:val="002B59FB"/>
    <w:rsid w:val="002D3836"/>
    <w:rsid w:val="00306EBA"/>
    <w:rsid w:val="003E02D2"/>
    <w:rsid w:val="00412B8D"/>
    <w:rsid w:val="00437CB8"/>
    <w:rsid w:val="0049331F"/>
    <w:rsid w:val="005011B5"/>
    <w:rsid w:val="00575816"/>
    <w:rsid w:val="005E179E"/>
    <w:rsid w:val="00613659"/>
    <w:rsid w:val="0066103F"/>
    <w:rsid w:val="00693513"/>
    <w:rsid w:val="006A1998"/>
    <w:rsid w:val="007B687E"/>
    <w:rsid w:val="00814697"/>
    <w:rsid w:val="0085784F"/>
    <w:rsid w:val="008A07B4"/>
    <w:rsid w:val="00902921"/>
    <w:rsid w:val="009135EB"/>
    <w:rsid w:val="00917A53"/>
    <w:rsid w:val="0099542B"/>
    <w:rsid w:val="009C2D3C"/>
    <w:rsid w:val="00A42FFC"/>
    <w:rsid w:val="00A530B5"/>
    <w:rsid w:val="00A93C5A"/>
    <w:rsid w:val="00AE1AD7"/>
    <w:rsid w:val="00AF567E"/>
    <w:rsid w:val="00B304BF"/>
    <w:rsid w:val="00B313E4"/>
    <w:rsid w:val="00B914C9"/>
    <w:rsid w:val="00BA340B"/>
    <w:rsid w:val="00CC3EEC"/>
    <w:rsid w:val="00CD4E02"/>
    <w:rsid w:val="00CD7114"/>
    <w:rsid w:val="00D06B49"/>
    <w:rsid w:val="00DA00F2"/>
    <w:rsid w:val="00E021F9"/>
    <w:rsid w:val="00E311B9"/>
    <w:rsid w:val="00EC606E"/>
    <w:rsid w:val="00F124CE"/>
    <w:rsid w:val="00F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,"/>
  <w:listSeparator w:val=";"/>
  <w14:docId w14:val="2FADEA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3A035739</Template>
  <TotalTime>0</TotalTime>
  <Pages>3</Pages>
  <Words>496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2017-11-23T08:42:00Z</dcterms:created>
  <dcterms:modified xsi:type="dcterms:W3CDTF">2017-11-23T08:42:00Z</dcterms:modified>
</cp:coreProperties>
</file>